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5D" w:rsidRDefault="001A665D" w:rsidP="00E77D29">
      <w:pPr>
        <w:pStyle w:val="BodyTextIndent"/>
        <w:ind w:left="5040" w:firstLine="0"/>
      </w:pPr>
    </w:p>
    <w:p w:rsidR="001A665D" w:rsidRDefault="001A665D" w:rsidP="00E77D29">
      <w:pPr>
        <w:framePr w:w="863" w:h="508" w:hSpace="10080" w:wrap="notBeside" w:vAnchor="text" w:hAnchor="page" w:x="5812" w:y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46.5pt;height:52.5pt;visibility:visible">
            <v:imagedata r:id="rId4" o:title=""/>
          </v:shape>
        </w:pict>
      </w:r>
    </w:p>
    <w:p w:rsidR="001A665D" w:rsidRDefault="001A665D" w:rsidP="00E77D29">
      <w:pPr>
        <w:spacing w:line="360" w:lineRule="auto"/>
        <w:jc w:val="center"/>
        <w:rPr>
          <w:b/>
          <w:bCs/>
          <w:sz w:val="36"/>
          <w:szCs w:val="36"/>
        </w:rPr>
      </w:pPr>
    </w:p>
    <w:p w:rsidR="001A665D" w:rsidRPr="006253A3" w:rsidRDefault="001A665D" w:rsidP="006253A3">
      <w:pPr>
        <w:jc w:val="center"/>
        <w:rPr>
          <w:b/>
          <w:bCs/>
          <w:sz w:val="34"/>
          <w:szCs w:val="34"/>
        </w:rPr>
      </w:pPr>
      <w:r w:rsidRPr="006253A3">
        <w:rPr>
          <w:b/>
          <w:bCs/>
          <w:sz w:val="34"/>
          <w:szCs w:val="34"/>
        </w:rPr>
        <w:t xml:space="preserve">ДУМА </w:t>
      </w:r>
    </w:p>
    <w:p w:rsidR="001A665D" w:rsidRDefault="001A665D" w:rsidP="006253A3">
      <w:pPr>
        <w:jc w:val="center"/>
        <w:rPr>
          <w:b/>
          <w:bCs/>
          <w:sz w:val="34"/>
          <w:szCs w:val="34"/>
        </w:rPr>
      </w:pPr>
      <w:r w:rsidRPr="006253A3">
        <w:rPr>
          <w:b/>
          <w:bCs/>
          <w:sz w:val="34"/>
          <w:szCs w:val="34"/>
        </w:rPr>
        <w:t xml:space="preserve"> МИХАЙЛОВСКОГО МУНИЦИПАЛЬНОГО </w:t>
      </w:r>
    </w:p>
    <w:p w:rsidR="001A665D" w:rsidRDefault="001A665D" w:rsidP="006253A3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</w:t>
      </w:r>
      <w:r w:rsidRPr="006253A3">
        <w:rPr>
          <w:b/>
          <w:bCs/>
          <w:sz w:val="34"/>
          <w:szCs w:val="34"/>
        </w:rPr>
        <w:t>РАЙОНА</w:t>
      </w:r>
    </w:p>
    <w:p w:rsidR="001A665D" w:rsidRPr="006253A3" w:rsidRDefault="001A665D" w:rsidP="006253A3">
      <w:pPr>
        <w:jc w:val="center"/>
        <w:rPr>
          <w:sz w:val="34"/>
          <w:szCs w:val="34"/>
        </w:rPr>
      </w:pPr>
    </w:p>
    <w:p w:rsidR="001A665D" w:rsidRDefault="001A665D" w:rsidP="006253A3">
      <w:pPr>
        <w:jc w:val="center"/>
        <w:rPr>
          <w:b/>
          <w:bCs/>
          <w:sz w:val="34"/>
          <w:szCs w:val="34"/>
        </w:rPr>
      </w:pPr>
      <w:r w:rsidRPr="006253A3">
        <w:rPr>
          <w:b/>
          <w:bCs/>
          <w:sz w:val="34"/>
          <w:szCs w:val="34"/>
        </w:rPr>
        <w:t>Р Е Ш Е Н И Е</w:t>
      </w:r>
    </w:p>
    <w:p w:rsidR="001A665D" w:rsidRPr="006253A3" w:rsidRDefault="001A665D" w:rsidP="006253A3">
      <w:pPr>
        <w:jc w:val="center"/>
        <w:rPr>
          <w:b/>
          <w:sz w:val="34"/>
          <w:szCs w:val="34"/>
        </w:rPr>
      </w:pPr>
    </w:p>
    <w:p w:rsidR="001A665D" w:rsidRPr="006253A3" w:rsidRDefault="001A665D" w:rsidP="00E77D29">
      <w:pPr>
        <w:spacing w:line="360" w:lineRule="auto"/>
        <w:jc w:val="center"/>
        <w:rPr>
          <w:b/>
          <w:sz w:val="26"/>
          <w:szCs w:val="26"/>
        </w:rPr>
      </w:pPr>
      <w:r w:rsidRPr="006253A3">
        <w:rPr>
          <w:b/>
          <w:sz w:val="26"/>
          <w:szCs w:val="26"/>
        </w:rPr>
        <w:t>с. Михайловка</w:t>
      </w:r>
    </w:p>
    <w:p w:rsidR="001A665D" w:rsidRPr="00716CAE" w:rsidRDefault="001A665D" w:rsidP="00E77D29">
      <w:pPr>
        <w:spacing w:line="360" w:lineRule="auto"/>
        <w:jc w:val="center"/>
        <w:rPr>
          <w:b/>
          <w:sz w:val="32"/>
          <w:szCs w:val="32"/>
        </w:rPr>
      </w:pPr>
    </w:p>
    <w:p w:rsidR="001A665D" w:rsidRPr="006253A3" w:rsidRDefault="001A665D" w:rsidP="00E77D29">
      <w:pPr>
        <w:pStyle w:val="BodyTextIndent"/>
        <w:ind w:firstLine="0"/>
        <w:jc w:val="left"/>
        <w:rPr>
          <w:b/>
          <w:szCs w:val="24"/>
        </w:rPr>
      </w:pPr>
      <w:r w:rsidRPr="006253A3">
        <w:rPr>
          <w:b/>
          <w:szCs w:val="24"/>
        </w:rPr>
        <w:t>2</w:t>
      </w:r>
      <w:r>
        <w:rPr>
          <w:b/>
          <w:szCs w:val="24"/>
        </w:rPr>
        <w:t>4</w:t>
      </w:r>
      <w:r w:rsidRPr="006253A3">
        <w:rPr>
          <w:b/>
          <w:szCs w:val="24"/>
        </w:rPr>
        <w:t>.1</w:t>
      </w:r>
      <w:r>
        <w:rPr>
          <w:b/>
          <w:szCs w:val="24"/>
        </w:rPr>
        <w:t>2</w:t>
      </w:r>
      <w:r w:rsidRPr="006253A3">
        <w:rPr>
          <w:b/>
          <w:szCs w:val="24"/>
        </w:rPr>
        <w:t xml:space="preserve">.2012 г.                                                                                             </w:t>
      </w:r>
      <w:r>
        <w:rPr>
          <w:b/>
          <w:szCs w:val="24"/>
        </w:rPr>
        <w:t xml:space="preserve">                 </w:t>
      </w:r>
      <w:r w:rsidRPr="006253A3">
        <w:rPr>
          <w:b/>
          <w:szCs w:val="24"/>
        </w:rPr>
        <w:t xml:space="preserve">  №</w:t>
      </w:r>
      <w:r>
        <w:rPr>
          <w:b/>
          <w:szCs w:val="24"/>
        </w:rPr>
        <w:t xml:space="preserve"> 379</w:t>
      </w:r>
    </w:p>
    <w:p w:rsidR="001A665D" w:rsidRPr="006253A3" w:rsidRDefault="001A665D" w:rsidP="00E77D29">
      <w:pPr>
        <w:pStyle w:val="BodyTextIndent"/>
        <w:ind w:firstLine="0"/>
        <w:jc w:val="left"/>
        <w:rPr>
          <w:b/>
          <w:szCs w:val="24"/>
        </w:rPr>
      </w:pPr>
      <w:r w:rsidRPr="006253A3">
        <w:rPr>
          <w:b/>
          <w:szCs w:val="24"/>
        </w:rPr>
        <w:t xml:space="preserve">Об избрании </w:t>
      </w:r>
      <w:r>
        <w:rPr>
          <w:b/>
          <w:szCs w:val="24"/>
        </w:rPr>
        <w:t xml:space="preserve">заместителя </w:t>
      </w:r>
      <w:r w:rsidRPr="006253A3">
        <w:rPr>
          <w:b/>
          <w:szCs w:val="24"/>
        </w:rPr>
        <w:t>председателя Думы</w:t>
      </w:r>
    </w:p>
    <w:p w:rsidR="001A665D" w:rsidRPr="006253A3" w:rsidRDefault="001A665D" w:rsidP="00E77D29">
      <w:pPr>
        <w:pStyle w:val="BodyTextIndent"/>
        <w:ind w:firstLine="0"/>
        <w:jc w:val="left"/>
        <w:rPr>
          <w:b/>
          <w:szCs w:val="24"/>
        </w:rPr>
      </w:pPr>
      <w:r w:rsidRPr="006253A3">
        <w:rPr>
          <w:b/>
          <w:szCs w:val="24"/>
        </w:rPr>
        <w:t>Михайловского муниципального района</w:t>
      </w:r>
    </w:p>
    <w:p w:rsidR="001A665D" w:rsidRDefault="001A665D" w:rsidP="00E77D29">
      <w:pPr>
        <w:pStyle w:val="BodyTextIndent"/>
        <w:ind w:firstLine="0"/>
        <w:jc w:val="left"/>
        <w:rPr>
          <w:szCs w:val="24"/>
        </w:rPr>
      </w:pPr>
      <w:r w:rsidRPr="006253A3">
        <w:rPr>
          <w:szCs w:val="24"/>
        </w:rPr>
        <w:t xml:space="preserve">       </w:t>
      </w:r>
    </w:p>
    <w:p w:rsidR="001A665D" w:rsidRPr="006253A3" w:rsidRDefault="001A665D" w:rsidP="00E77D29">
      <w:pPr>
        <w:pStyle w:val="BodyTextIndent"/>
        <w:ind w:firstLine="0"/>
        <w:jc w:val="left"/>
        <w:rPr>
          <w:szCs w:val="24"/>
        </w:rPr>
      </w:pPr>
    </w:p>
    <w:p w:rsidR="001A665D" w:rsidRPr="006253A3" w:rsidRDefault="001A665D" w:rsidP="00E77D29">
      <w:pPr>
        <w:pStyle w:val="BodyTextIndent"/>
        <w:rPr>
          <w:szCs w:val="24"/>
        </w:rPr>
      </w:pPr>
      <w:r w:rsidRPr="006253A3">
        <w:rPr>
          <w:szCs w:val="24"/>
        </w:rPr>
        <w:t xml:space="preserve">  На основании ст. 35, 40 Федерального закона от 06.10.2003  №131-ФЗ «Об общих принципах организации местного самоуправления в Российской Федерации», </w:t>
      </w:r>
      <w:r>
        <w:rPr>
          <w:szCs w:val="24"/>
        </w:rPr>
        <w:t xml:space="preserve"> </w:t>
      </w:r>
      <w:r w:rsidRPr="006253A3">
        <w:rPr>
          <w:szCs w:val="24"/>
        </w:rPr>
        <w:t xml:space="preserve">ст. 18, </w:t>
      </w:r>
      <w:r>
        <w:rPr>
          <w:szCs w:val="24"/>
        </w:rPr>
        <w:t xml:space="preserve"> </w:t>
      </w:r>
      <w:r w:rsidRPr="006253A3">
        <w:rPr>
          <w:szCs w:val="24"/>
        </w:rPr>
        <w:t xml:space="preserve">22 Устава Михайловского муниципального района, ст.77 Регламента   Думы Михайловского муниципального района,  </w:t>
      </w:r>
      <w:r>
        <w:rPr>
          <w:szCs w:val="24"/>
        </w:rPr>
        <w:t xml:space="preserve">протокола счетной комиссии по выборам заместителя председателя Думы Михайловского муниципального района № 2 от 24.12.2012 года,  </w:t>
      </w:r>
      <w:r w:rsidRPr="006253A3">
        <w:rPr>
          <w:szCs w:val="24"/>
        </w:rPr>
        <w:t>Дума Михайловского муниципального района</w:t>
      </w:r>
    </w:p>
    <w:p w:rsidR="001A665D" w:rsidRDefault="001A665D" w:rsidP="00E77D29">
      <w:pPr>
        <w:pStyle w:val="BodyTextIndent"/>
        <w:ind w:left="1440"/>
        <w:rPr>
          <w:i/>
          <w:szCs w:val="24"/>
        </w:rPr>
      </w:pPr>
    </w:p>
    <w:p w:rsidR="001A665D" w:rsidRPr="006253A3" w:rsidRDefault="001A665D" w:rsidP="00E77D29">
      <w:pPr>
        <w:pStyle w:val="BodyTextIndent"/>
        <w:ind w:left="1440"/>
        <w:rPr>
          <w:i/>
          <w:szCs w:val="24"/>
        </w:rPr>
      </w:pPr>
    </w:p>
    <w:p w:rsidR="001A665D" w:rsidRPr="006253A3" w:rsidRDefault="001A665D" w:rsidP="00E77D29">
      <w:pPr>
        <w:pStyle w:val="BodyTextIndent"/>
        <w:ind w:firstLine="360"/>
        <w:jc w:val="center"/>
        <w:rPr>
          <w:b/>
          <w:spacing w:val="60"/>
          <w:szCs w:val="24"/>
        </w:rPr>
      </w:pPr>
      <w:r w:rsidRPr="006253A3">
        <w:rPr>
          <w:b/>
          <w:spacing w:val="60"/>
          <w:szCs w:val="24"/>
        </w:rPr>
        <w:t>РЕШИЛА:</w:t>
      </w:r>
    </w:p>
    <w:p w:rsidR="001A665D" w:rsidRPr="006253A3" w:rsidRDefault="001A665D" w:rsidP="00E77D29">
      <w:pPr>
        <w:pStyle w:val="BodyText"/>
        <w:jc w:val="center"/>
        <w:rPr>
          <w:szCs w:val="24"/>
        </w:rPr>
      </w:pPr>
    </w:p>
    <w:p w:rsidR="001A665D" w:rsidRPr="006253A3" w:rsidRDefault="001A665D" w:rsidP="00E77D29">
      <w:pPr>
        <w:pStyle w:val="BodyTextIndent"/>
        <w:ind w:firstLine="0"/>
        <w:rPr>
          <w:b/>
          <w:szCs w:val="24"/>
        </w:rPr>
      </w:pPr>
    </w:p>
    <w:p w:rsidR="001A665D" w:rsidRPr="006253A3" w:rsidRDefault="001A665D" w:rsidP="00116003">
      <w:pPr>
        <w:pStyle w:val="BodyTextIndent"/>
        <w:ind w:firstLine="0"/>
        <w:rPr>
          <w:szCs w:val="24"/>
        </w:rPr>
      </w:pPr>
      <w:r w:rsidRPr="006253A3">
        <w:rPr>
          <w:szCs w:val="24"/>
        </w:rPr>
        <w:t xml:space="preserve">    </w:t>
      </w:r>
      <w:r w:rsidRPr="006253A3">
        <w:rPr>
          <w:szCs w:val="24"/>
        </w:rPr>
        <w:tab/>
        <w:t xml:space="preserve">  </w:t>
      </w:r>
      <w:r w:rsidRPr="00116003">
        <w:rPr>
          <w:b/>
          <w:szCs w:val="24"/>
        </w:rPr>
        <w:t>1.</w:t>
      </w:r>
      <w:r w:rsidRPr="006253A3">
        <w:rPr>
          <w:szCs w:val="24"/>
        </w:rPr>
        <w:t xml:space="preserve">  Избрать  </w:t>
      </w:r>
      <w:r>
        <w:rPr>
          <w:szCs w:val="24"/>
        </w:rPr>
        <w:t>САМОХИНА АНДРЕЯ ЛЕОНИДОВИЧА</w:t>
      </w:r>
      <w:r w:rsidRPr="006253A3">
        <w:rPr>
          <w:szCs w:val="24"/>
        </w:rPr>
        <w:t xml:space="preserve">, депутата от </w:t>
      </w:r>
      <w:r>
        <w:rPr>
          <w:szCs w:val="24"/>
        </w:rPr>
        <w:t xml:space="preserve">3 </w:t>
      </w:r>
      <w:r w:rsidRPr="006253A3">
        <w:rPr>
          <w:szCs w:val="24"/>
        </w:rPr>
        <w:t xml:space="preserve"> избирательного округа, </w:t>
      </w:r>
      <w:r>
        <w:rPr>
          <w:szCs w:val="24"/>
        </w:rPr>
        <w:t xml:space="preserve">заместителем </w:t>
      </w:r>
      <w:r w:rsidRPr="006253A3">
        <w:rPr>
          <w:szCs w:val="24"/>
        </w:rPr>
        <w:t>председател</w:t>
      </w:r>
      <w:r>
        <w:rPr>
          <w:szCs w:val="24"/>
        </w:rPr>
        <w:t xml:space="preserve">я </w:t>
      </w:r>
      <w:r w:rsidRPr="006253A3">
        <w:rPr>
          <w:szCs w:val="24"/>
        </w:rPr>
        <w:t xml:space="preserve"> Думы Михайловского муниципального района</w:t>
      </w:r>
      <w:r>
        <w:rPr>
          <w:szCs w:val="24"/>
        </w:rPr>
        <w:t>.</w:t>
      </w:r>
      <w:r w:rsidRPr="006253A3">
        <w:rPr>
          <w:szCs w:val="24"/>
        </w:rPr>
        <w:t xml:space="preserve"> </w:t>
      </w:r>
    </w:p>
    <w:p w:rsidR="001A665D" w:rsidRPr="006253A3" w:rsidRDefault="001A665D" w:rsidP="00E77D29">
      <w:pPr>
        <w:pStyle w:val="BodyText"/>
        <w:rPr>
          <w:szCs w:val="24"/>
        </w:rPr>
      </w:pPr>
    </w:p>
    <w:p w:rsidR="001A665D" w:rsidRDefault="001A665D" w:rsidP="00116003">
      <w:pPr>
        <w:pStyle w:val="BodyText"/>
        <w:ind w:firstLine="708"/>
        <w:rPr>
          <w:szCs w:val="24"/>
        </w:rPr>
      </w:pPr>
      <w:r>
        <w:rPr>
          <w:szCs w:val="24"/>
        </w:rPr>
        <w:t xml:space="preserve"> </w:t>
      </w:r>
      <w:r w:rsidRPr="00116003">
        <w:rPr>
          <w:b/>
          <w:szCs w:val="24"/>
        </w:rPr>
        <w:t>2.</w:t>
      </w:r>
      <w:r>
        <w:rPr>
          <w:szCs w:val="24"/>
        </w:rPr>
        <w:t xml:space="preserve">  Настоящее решение вступает в силу с момента принятия.</w:t>
      </w:r>
    </w:p>
    <w:p w:rsidR="001A665D" w:rsidRDefault="001A665D" w:rsidP="00116003">
      <w:pPr>
        <w:pStyle w:val="BodyText"/>
        <w:ind w:firstLine="708"/>
        <w:rPr>
          <w:szCs w:val="24"/>
        </w:rPr>
      </w:pPr>
    </w:p>
    <w:p w:rsidR="001A665D" w:rsidRDefault="001A665D" w:rsidP="00116003">
      <w:pPr>
        <w:pStyle w:val="BodyText"/>
        <w:ind w:firstLine="708"/>
        <w:rPr>
          <w:szCs w:val="24"/>
        </w:rPr>
      </w:pPr>
    </w:p>
    <w:p w:rsidR="001A665D" w:rsidRDefault="001A665D" w:rsidP="00116003">
      <w:pPr>
        <w:pStyle w:val="BodyText"/>
        <w:ind w:firstLine="708"/>
        <w:rPr>
          <w:szCs w:val="24"/>
        </w:rPr>
      </w:pPr>
    </w:p>
    <w:p w:rsidR="001A665D" w:rsidRPr="006253A3" w:rsidRDefault="001A665D" w:rsidP="00E77D29">
      <w:pPr>
        <w:pStyle w:val="BodyText"/>
        <w:rPr>
          <w:szCs w:val="24"/>
        </w:rPr>
      </w:pPr>
    </w:p>
    <w:p w:rsidR="001A665D" w:rsidRDefault="001A665D" w:rsidP="0044022D">
      <w:pPr>
        <w:pStyle w:val="BodyText"/>
        <w:rPr>
          <w:b/>
          <w:szCs w:val="24"/>
        </w:rPr>
      </w:pPr>
      <w:r>
        <w:rPr>
          <w:b/>
          <w:szCs w:val="24"/>
        </w:rPr>
        <w:t>П</w:t>
      </w:r>
      <w:r w:rsidRPr="00116003">
        <w:rPr>
          <w:b/>
          <w:szCs w:val="24"/>
        </w:rPr>
        <w:t>редседател</w:t>
      </w:r>
      <w:r>
        <w:rPr>
          <w:b/>
          <w:szCs w:val="24"/>
        </w:rPr>
        <w:t>ь</w:t>
      </w:r>
      <w:r w:rsidRPr="00116003">
        <w:rPr>
          <w:b/>
          <w:szCs w:val="24"/>
        </w:rPr>
        <w:t xml:space="preserve">  Думы</w:t>
      </w:r>
      <w:r>
        <w:rPr>
          <w:b/>
          <w:szCs w:val="24"/>
        </w:rPr>
        <w:t xml:space="preserve"> </w:t>
      </w:r>
      <w:r w:rsidRPr="00116003">
        <w:rPr>
          <w:b/>
          <w:szCs w:val="24"/>
        </w:rPr>
        <w:t>Михайловского</w:t>
      </w:r>
    </w:p>
    <w:p w:rsidR="001A665D" w:rsidRPr="006253A3" w:rsidRDefault="001A665D" w:rsidP="0044022D">
      <w:pPr>
        <w:pStyle w:val="BodyText"/>
        <w:rPr>
          <w:szCs w:val="24"/>
        </w:rPr>
      </w:pPr>
      <w:r w:rsidRPr="00116003">
        <w:rPr>
          <w:b/>
          <w:szCs w:val="24"/>
        </w:rPr>
        <w:t xml:space="preserve"> муниципального района</w:t>
      </w:r>
      <w:r w:rsidRPr="00116003">
        <w:rPr>
          <w:b/>
          <w:szCs w:val="24"/>
        </w:rPr>
        <w:tab/>
      </w:r>
      <w:r w:rsidRPr="00116003">
        <w:rPr>
          <w:b/>
          <w:szCs w:val="24"/>
        </w:rPr>
        <w:tab/>
      </w:r>
      <w:r w:rsidRPr="00116003">
        <w:rPr>
          <w:b/>
          <w:szCs w:val="24"/>
        </w:rPr>
        <w:tab/>
      </w:r>
      <w:r w:rsidRPr="00116003">
        <w:rPr>
          <w:b/>
          <w:szCs w:val="24"/>
        </w:rPr>
        <w:tab/>
        <w:t xml:space="preserve">    </w:t>
      </w:r>
      <w:r w:rsidRPr="00116003">
        <w:rPr>
          <w:b/>
          <w:szCs w:val="24"/>
        </w:rPr>
        <w:tab/>
      </w:r>
      <w:r>
        <w:rPr>
          <w:b/>
          <w:szCs w:val="24"/>
        </w:rPr>
        <w:t xml:space="preserve">                                </w:t>
      </w:r>
      <w:r w:rsidRPr="00116003">
        <w:rPr>
          <w:b/>
          <w:szCs w:val="24"/>
        </w:rPr>
        <w:t xml:space="preserve"> В.В. </w:t>
      </w:r>
      <w:r>
        <w:rPr>
          <w:b/>
          <w:szCs w:val="24"/>
        </w:rPr>
        <w:t>Остапец</w:t>
      </w:r>
    </w:p>
    <w:sectPr w:rsidR="001A665D" w:rsidRPr="006253A3" w:rsidSect="00116003">
      <w:pgSz w:w="11906" w:h="16838"/>
      <w:pgMar w:top="567" w:right="1106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D29"/>
    <w:rsid w:val="000005D5"/>
    <w:rsid w:val="00000DB2"/>
    <w:rsid w:val="00007853"/>
    <w:rsid w:val="000214CD"/>
    <w:rsid w:val="00023C13"/>
    <w:rsid w:val="000263BB"/>
    <w:rsid w:val="00027332"/>
    <w:rsid w:val="0002799D"/>
    <w:rsid w:val="00033EA6"/>
    <w:rsid w:val="00036C67"/>
    <w:rsid w:val="000400A9"/>
    <w:rsid w:val="0005254F"/>
    <w:rsid w:val="0005309C"/>
    <w:rsid w:val="00057722"/>
    <w:rsid w:val="00060C63"/>
    <w:rsid w:val="00062013"/>
    <w:rsid w:val="00066F72"/>
    <w:rsid w:val="00067B9D"/>
    <w:rsid w:val="0007016F"/>
    <w:rsid w:val="00077259"/>
    <w:rsid w:val="00082DF1"/>
    <w:rsid w:val="00083D1D"/>
    <w:rsid w:val="0008438F"/>
    <w:rsid w:val="000844EB"/>
    <w:rsid w:val="00091605"/>
    <w:rsid w:val="00094ED8"/>
    <w:rsid w:val="000A4BEC"/>
    <w:rsid w:val="000B0D6E"/>
    <w:rsid w:val="000B1B6B"/>
    <w:rsid w:val="000B2255"/>
    <w:rsid w:val="000B2BBF"/>
    <w:rsid w:val="000B7B76"/>
    <w:rsid w:val="000C7FA8"/>
    <w:rsid w:val="000D09D5"/>
    <w:rsid w:val="000D2DAB"/>
    <w:rsid w:val="000E5764"/>
    <w:rsid w:val="000E5B7C"/>
    <w:rsid w:val="000E5CC6"/>
    <w:rsid w:val="000E6839"/>
    <w:rsid w:val="000F4314"/>
    <w:rsid w:val="000F76E6"/>
    <w:rsid w:val="001003D4"/>
    <w:rsid w:val="00111E39"/>
    <w:rsid w:val="00113357"/>
    <w:rsid w:val="001143C7"/>
    <w:rsid w:val="00116003"/>
    <w:rsid w:val="001205FE"/>
    <w:rsid w:val="00125D6B"/>
    <w:rsid w:val="00130003"/>
    <w:rsid w:val="00132142"/>
    <w:rsid w:val="00133D29"/>
    <w:rsid w:val="00137553"/>
    <w:rsid w:val="001405FA"/>
    <w:rsid w:val="00140828"/>
    <w:rsid w:val="00141ABF"/>
    <w:rsid w:val="001429FF"/>
    <w:rsid w:val="0014320A"/>
    <w:rsid w:val="00151699"/>
    <w:rsid w:val="0015563F"/>
    <w:rsid w:val="00157B23"/>
    <w:rsid w:val="001744E6"/>
    <w:rsid w:val="00196996"/>
    <w:rsid w:val="001A165C"/>
    <w:rsid w:val="001A665D"/>
    <w:rsid w:val="001B2754"/>
    <w:rsid w:val="001B3108"/>
    <w:rsid w:val="001B4D43"/>
    <w:rsid w:val="001B5918"/>
    <w:rsid w:val="001C13BA"/>
    <w:rsid w:val="001C5E05"/>
    <w:rsid w:val="001D4777"/>
    <w:rsid w:val="001D5ABB"/>
    <w:rsid w:val="001D7E2A"/>
    <w:rsid w:val="001E28D7"/>
    <w:rsid w:val="001E485E"/>
    <w:rsid w:val="001E4DFB"/>
    <w:rsid w:val="001E53FC"/>
    <w:rsid w:val="001F095B"/>
    <w:rsid w:val="001F43A6"/>
    <w:rsid w:val="00200227"/>
    <w:rsid w:val="00201C9B"/>
    <w:rsid w:val="00202A40"/>
    <w:rsid w:val="002060C2"/>
    <w:rsid w:val="00213E92"/>
    <w:rsid w:val="0021529A"/>
    <w:rsid w:val="00215C95"/>
    <w:rsid w:val="00221F61"/>
    <w:rsid w:val="002265F2"/>
    <w:rsid w:val="002276C4"/>
    <w:rsid w:val="00231711"/>
    <w:rsid w:val="002449C4"/>
    <w:rsid w:val="00246ABC"/>
    <w:rsid w:val="0025649D"/>
    <w:rsid w:val="00260B4B"/>
    <w:rsid w:val="00272F63"/>
    <w:rsid w:val="0027782E"/>
    <w:rsid w:val="0029089F"/>
    <w:rsid w:val="00292778"/>
    <w:rsid w:val="00292BDD"/>
    <w:rsid w:val="002A523B"/>
    <w:rsid w:val="002A7AB2"/>
    <w:rsid w:val="002B0723"/>
    <w:rsid w:val="002B315F"/>
    <w:rsid w:val="002B40D4"/>
    <w:rsid w:val="002B59EB"/>
    <w:rsid w:val="002C133A"/>
    <w:rsid w:val="002C2BAA"/>
    <w:rsid w:val="002C5C6F"/>
    <w:rsid w:val="002D54B7"/>
    <w:rsid w:val="002D71A9"/>
    <w:rsid w:val="002D74E2"/>
    <w:rsid w:val="002E16B5"/>
    <w:rsid w:val="002E40F1"/>
    <w:rsid w:val="0030548A"/>
    <w:rsid w:val="00306F4A"/>
    <w:rsid w:val="00321703"/>
    <w:rsid w:val="003226D4"/>
    <w:rsid w:val="00326DB7"/>
    <w:rsid w:val="0033115F"/>
    <w:rsid w:val="0033396F"/>
    <w:rsid w:val="00334D13"/>
    <w:rsid w:val="00344806"/>
    <w:rsid w:val="003560C1"/>
    <w:rsid w:val="00356A6F"/>
    <w:rsid w:val="00362B3B"/>
    <w:rsid w:val="0036498B"/>
    <w:rsid w:val="00365137"/>
    <w:rsid w:val="00366E10"/>
    <w:rsid w:val="00372CA7"/>
    <w:rsid w:val="003747C9"/>
    <w:rsid w:val="00375E7B"/>
    <w:rsid w:val="00386136"/>
    <w:rsid w:val="00387EBB"/>
    <w:rsid w:val="0039093A"/>
    <w:rsid w:val="003A1287"/>
    <w:rsid w:val="003A41F6"/>
    <w:rsid w:val="003B0DC7"/>
    <w:rsid w:val="003C0045"/>
    <w:rsid w:val="003D473E"/>
    <w:rsid w:val="003F375C"/>
    <w:rsid w:val="00400138"/>
    <w:rsid w:val="00420893"/>
    <w:rsid w:val="00424B8A"/>
    <w:rsid w:val="00436412"/>
    <w:rsid w:val="004366AC"/>
    <w:rsid w:val="004368A8"/>
    <w:rsid w:val="0043764B"/>
    <w:rsid w:val="0044022D"/>
    <w:rsid w:val="00444977"/>
    <w:rsid w:val="00457110"/>
    <w:rsid w:val="00461902"/>
    <w:rsid w:val="004620D2"/>
    <w:rsid w:val="0046276E"/>
    <w:rsid w:val="00464B56"/>
    <w:rsid w:val="00467A73"/>
    <w:rsid w:val="00470BB6"/>
    <w:rsid w:val="00477E75"/>
    <w:rsid w:val="004809EB"/>
    <w:rsid w:val="004838B0"/>
    <w:rsid w:val="0049074A"/>
    <w:rsid w:val="004923AC"/>
    <w:rsid w:val="00495280"/>
    <w:rsid w:val="00495753"/>
    <w:rsid w:val="004A00B1"/>
    <w:rsid w:val="004A0F21"/>
    <w:rsid w:val="004C08B9"/>
    <w:rsid w:val="004C436F"/>
    <w:rsid w:val="004D0458"/>
    <w:rsid w:val="004E148A"/>
    <w:rsid w:val="004E2343"/>
    <w:rsid w:val="004E2BDE"/>
    <w:rsid w:val="004E5CBB"/>
    <w:rsid w:val="004F17AE"/>
    <w:rsid w:val="004F4876"/>
    <w:rsid w:val="00510166"/>
    <w:rsid w:val="00510F3F"/>
    <w:rsid w:val="005159C4"/>
    <w:rsid w:val="005303FD"/>
    <w:rsid w:val="00534028"/>
    <w:rsid w:val="005436BA"/>
    <w:rsid w:val="00552BF4"/>
    <w:rsid w:val="00554273"/>
    <w:rsid w:val="00562A71"/>
    <w:rsid w:val="00562FC7"/>
    <w:rsid w:val="00572916"/>
    <w:rsid w:val="00582208"/>
    <w:rsid w:val="0058448D"/>
    <w:rsid w:val="00585BE9"/>
    <w:rsid w:val="00592FE4"/>
    <w:rsid w:val="00597501"/>
    <w:rsid w:val="005A4966"/>
    <w:rsid w:val="005B474B"/>
    <w:rsid w:val="005B7986"/>
    <w:rsid w:val="006005AA"/>
    <w:rsid w:val="00603D8F"/>
    <w:rsid w:val="00604E53"/>
    <w:rsid w:val="00611A78"/>
    <w:rsid w:val="00612388"/>
    <w:rsid w:val="00614D3C"/>
    <w:rsid w:val="00616508"/>
    <w:rsid w:val="00620315"/>
    <w:rsid w:val="00620D9E"/>
    <w:rsid w:val="00622288"/>
    <w:rsid w:val="006253A3"/>
    <w:rsid w:val="006260C7"/>
    <w:rsid w:val="00626F40"/>
    <w:rsid w:val="00634CAD"/>
    <w:rsid w:val="00647466"/>
    <w:rsid w:val="00647FB7"/>
    <w:rsid w:val="00651DD1"/>
    <w:rsid w:val="0065459B"/>
    <w:rsid w:val="00660798"/>
    <w:rsid w:val="00663429"/>
    <w:rsid w:val="00670F60"/>
    <w:rsid w:val="00671467"/>
    <w:rsid w:val="00672E1D"/>
    <w:rsid w:val="006766C8"/>
    <w:rsid w:val="00683FD9"/>
    <w:rsid w:val="00684DB1"/>
    <w:rsid w:val="00690A7D"/>
    <w:rsid w:val="00692E0F"/>
    <w:rsid w:val="00696502"/>
    <w:rsid w:val="006972DE"/>
    <w:rsid w:val="006A4E95"/>
    <w:rsid w:val="006A7DA4"/>
    <w:rsid w:val="006B591E"/>
    <w:rsid w:val="006C266A"/>
    <w:rsid w:val="006C2C15"/>
    <w:rsid w:val="006C5E5D"/>
    <w:rsid w:val="006E0611"/>
    <w:rsid w:val="006E2040"/>
    <w:rsid w:val="006F6C82"/>
    <w:rsid w:val="006F79DB"/>
    <w:rsid w:val="0070384B"/>
    <w:rsid w:val="00704BDC"/>
    <w:rsid w:val="00707AD9"/>
    <w:rsid w:val="00714B5E"/>
    <w:rsid w:val="00716CAE"/>
    <w:rsid w:val="0072205D"/>
    <w:rsid w:val="0072318A"/>
    <w:rsid w:val="0072321B"/>
    <w:rsid w:val="00733739"/>
    <w:rsid w:val="0073638F"/>
    <w:rsid w:val="007405E5"/>
    <w:rsid w:val="00741424"/>
    <w:rsid w:val="007431D2"/>
    <w:rsid w:val="00773FF4"/>
    <w:rsid w:val="0077755B"/>
    <w:rsid w:val="0079263B"/>
    <w:rsid w:val="007939ED"/>
    <w:rsid w:val="00795165"/>
    <w:rsid w:val="00796759"/>
    <w:rsid w:val="007979A9"/>
    <w:rsid w:val="007A5755"/>
    <w:rsid w:val="007A653E"/>
    <w:rsid w:val="007A72A7"/>
    <w:rsid w:val="007C08C7"/>
    <w:rsid w:val="007C2658"/>
    <w:rsid w:val="007C2EAC"/>
    <w:rsid w:val="007C3D6E"/>
    <w:rsid w:val="007C55D9"/>
    <w:rsid w:val="007D7BAA"/>
    <w:rsid w:val="007F5D91"/>
    <w:rsid w:val="007F7511"/>
    <w:rsid w:val="0080000A"/>
    <w:rsid w:val="008023E2"/>
    <w:rsid w:val="00805312"/>
    <w:rsid w:val="00817407"/>
    <w:rsid w:val="00823B01"/>
    <w:rsid w:val="008240D9"/>
    <w:rsid w:val="00830EF0"/>
    <w:rsid w:val="008310A9"/>
    <w:rsid w:val="00854BE4"/>
    <w:rsid w:val="00856FE3"/>
    <w:rsid w:val="008575D1"/>
    <w:rsid w:val="00857C94"/>
    <w:rsid w:val="00863794"/>
    <w:rsid w:val="00876229"/>
    <w:rsid w:val="00891EF8"/>
    <w:rsid w:val="00893BAF"/>
    <w:rsid w:val="008B526D"/>
    <w:rsid w:val="008C6815"/>
    <w:rsid w:val="008C71F4"/>
    <w:rsid w:val="008D0708"/>
    <w:rsid w:val="008D135F"/>
    <w:rsid w:val="008D364F"/>
    <w:rsid w:val="008D5BF5"/>
    <w:rsid w:val="008E3361"/>
    <w:rsid w:val="008E5369"/>
    <w:rsid w:val="008F560E"/>
    <w:rsid w:val="008F5AF1"/>
    <w:rsid w:val="009029C3"/>
    <w:rsid w:val="00903E34"/>
    <w:rsid w:val="00907966"/>
    <w:rsid w:val="00912433"/>
    <w:rsid w:val="00912979"/>
    <w:rsid w:val="009230D8"/>
    <w:rsid w:val="00932F49"/>
    <w:rsid w:val="00936B5B"/>
    <w:rsid w:val="00940832"/>
    <w:rsid w:val="00941576"/>
    <w:rsid w:val="00950B2E"/>
    <w:rsid w:val="00951597"/>
    <w:rsid w:val="00952EF6"/>
    <w:rsid w:val="00955C02"/>
    <w:rsid w:val="00965745"/>
    <w:rsid w:val="00970CB7"/>
    <w:rsid w:val="00974DC1"/>
    <w:rsid w:val="00975CC5"/>
    <w:rsid w:val="00997BC5"/>
    <w:rsid w:val="009A0B14"/>
    <w:rsid w:val="009B4257"/>
    <w:rsid w:val="009B553E"/>
    <w:rsid w:val="009C3669"/>
    <w:rsid w:val="009C5113"/>
    <w:rsid w:val="009D10EA"/>
    <w:rsid w:val="009D12D6"/>
    <w:rsid w:val="009F1AC2"/>
    <w:rsid w:val="009F1F32"/>
    <w:rsid w:val="00A00959"/>
    <w:rsid w:val="00A00B5E"/>
    <w:rsid w:val="00A06E5F"/>
    <w:rsid w:val="00A10BE9"/>
    <w:rsid w:val="00A11A70"/>
    <w:rsid w:val="00A12320"/>
    <w:rsid w:val="00A17C37"/>
    <w:rsid w:val="00A22655"/>
    <w:rsid w:val="00A308CE"/>
    <w:rsid w:val="00A31D2A"/>
    <w:rsid w:val="00A40DCB"/>
    <w:rsid w:val="00A510BC"/>
    <w:rsid w:val="00A61FF8"/>
    <w:rsid w:val="00A6202C"/>
    <w:rsid w:val="00A706FD"/>
    <w:rsid w:val="00A71069"/>
    <w:rsid w:val="00A7117F"/>
    <w:rsid w:val="00A7155C"/>
    <w:rsid w:val="00A75022"/>
    <w:rsid w:val="00A8388E"/>
    <w:rsid w:val="00A839F2"/>
    <w:rsid w:val="00A85234"/>
    <w:rsid w:val="00A85658"/>
    <w:rsid w:val="00A930BC"/>
    <w:rsid w:val="00A9415D"/>
    <w:rsid w:val="00A963EF"/>
    <w:rsid w:val="00AA2089"/>
    <w:rsid w:val="00AA7CFF"/>
    <w:rsid w:val="00AB7023"/>
    <w:rsid w:val="00AC5A5F"/>
    <w:rsid w:val="00AC5F9E"/>
    <w:rsid w:val="00AD1613"/>
    <w:rsid w:val="00AE18D0"/>
    <w:rsid w:val="00AF02C2"/>
    <w:rsid w:val="00AF31B1"/>
    <w:rsid w:val="00AF4572"/>
    <w:rsid w:val="00B01B5D"/>
    <w:rsid w:val="00B04FA3"/>
    <w:rsid w:val="00B12C95"/>
    <w:rsid w:val="00B2231B"/>
    <w:rsid w:val="00B36F57"/>
    <w:rsid w:val="00B5198C"/>
    <w:rsid w:val="00B52096"/>
    <w:rsid w:val="00B671F6"/>
    <w:rsid w:val="00B7061F"/>
    <w:rsid w:val="00B71D61"/>
    <w:rsid w:val="00B7686D"/>
    <w:rsid w:val="00B82C89"/>
    <w:rsid w:val="00B90027"/>
    <w:rsid w:val="00B90E17"/>
    <w:rsid w:val="00B91E00"/>
    <w:rsid w:val="00B94304"/>
    <w:rsid w:val="00BB0A2E"/>
    <w:rsid w:val="00BC003F"/>
    <w:rsid w:val="00BC3602"/>
    <w:rsid w:val="00BC42F2"/>
    <w:rsid w:val="00BC5644"/>
    <w:rsid w:val="00BC75AC"/>
    <w:rsid w:val="00BD1113"/>
    <w:rsid w:val="00BD38B5"/>
    <w:rsid w:val="00BE71E4"/>
    <w:rsid w:val="00BF2146"/>
    <w:rsid w:val="00BF69B3"/>
    <w:rsid w:val="00C057A4"/>
    <w:rsid w:val="00C14A5E"/>
    <w:rsid w:val="00C14E4E"/>
    <w:rsid w:val="00C22EE1"/>
    <w:rsid w:val="00C25F5F"/>
    <w:rsid w:val="00C46716"/>
    <w:rsid w:val="00C50B33"/>
    <w:rsid w:val="00C56AC5"/>
    <w:rsid w:val="00C83226"/>
    <w:rsid w:val="00C84D90"/>
    <w:rsid w:val="00C91C1C"/>
    <w:rsid w:val="00CA0ECC"/>
    <w:rsid w:val="00CA2C3F"/>
    <w:rsid w:val="00CB1ADD"/>
    <w:rsid w:val="00CE39A4"/>
    <w:rsid w:val="00CE591D"/>
    <w:rsid w:val="00CF3193"/>
    <w:rsid w:val="00CF6A17"/>
    <w:rsid w:val="00CF6B4E"/>
    <w:rsid w:val="00CF71CE"/>
    <w:rsid w:val="00D04907"/>
    <w:rsid w:val="00D17618"/>
    <w:rsid w:val="00D25E76"/>
    <w:rsid w:val="00D42D4A"/>
    <w:rsid w:val="00D471DD"/>
    <w:rsid w:val="00D47FD7"/>
    <w:rsid w:val="00D51C04"/>
    <w:rsid w:val="00D54496"/>
    <w:rsid w:val="00D604D6"/>
    <w:rsid w:val="00D70AE3"/>
    <w:rsid w:val="00D7215E"/>
    <w:rsid w:val="00D7637D"/>
    <w:rsid w:val="00D815DD"/>
    <w:rsid w:val="00D87C5D"/>
    <w:rsid w:val="00D90336"/>
    <w:rsid w:val="00D9360E"/>
    <w:rsid w:val="00DA17FC"/>
    <w:rsid w:val="00DA4C75"/>
    <w:rsid w:val="00DA6450"/>
    <w:rsid w:val="00DC1291"/>
    <w:rsid w:val="00DC49F9"/>
    <w:rsid w:val="00DD4A0B"/>
    <w:rsid w:val="00DD5282"/>
    <w:rsid w:val="00DE406A"/>
    <w:rsid w:val="00DE76D1"/>
    <w:rsid w:val="00DF64A6"/>
    <w:rsid w:val="00E02A2F"/>
    <w:rsid w:val="00E03571"/>
    <w:rsid w:val="00E03AD7"/>
    <w:rsid w:val="00E11ABD"/>
    <w:rsid w:val="00E12540"/>
    <w:rsid w:val="00E17AAB"/>
    <w:rsid w:val="00E20713"/>
    <w:rsid w:val="00E23451"/>
    <w:rsid w:val="00E236DF"/>
    <w:rsid w:val="00E23CE5"/>
    <w:rsid w:val="00E32A61"/>
    <w:rsid w:val="00E343D1"/>
    <w:rsid w:val="00E35F1D"/>
    <w:rsid w:val="00E35F63"/>
    <w:rsid w:val="00E36F41"/>
    <w:rsid w:val="00E518FF"/>
    <w:rsid w:val="00E53305"/>
    <w:rsid w:val="00E55C8C"/>
    <w:rsid w:val="00E562A9"/>
    <w:rsid w:val="00E60120"/>
    <w:rsid w:val="00E602A9"/>
    <w:rsid w:val="00E62997"/>
    <w:rsid w:val="00E65663"/>
    <w:rsid w:val="00E7434F"/>
    <w:rsid w:val="00E77D29"/>
    <w:rsid w:val="00E81C45"/>
    <w:rsid w:val="00E82104"/>
    <w:rsid w:val="00E858BD"/>
    <w:rsid w:val="00E930B1"/>
    <w:rsid w:val="00EA2420"/>
    <w:rsid w:val="00EA45AB"/>
    <w:rsid w:val="00EC0060"/>
    <w:rsid w:val="00EC5BAB"/>
    <w:rsid w:val="00ED7125"/>
    <w:rsid w:val="00EF37C7"/>
    <w:rsid w:val="00EF3B95"/>
    <w:rsid w:val="00EF527C"/>
    <w:rsid w:val="00EF55BA"/>
    <w:rsid w:val="00EF5A38"/>
    <w:rsid w:val="00F037BE"/>
    <w:rsid w:val="00F06458"/>
    <w:rsid w:val="00F12340"/>
    <w:rsid w:val="00F13251"/>
    <w:rsid w:val="00F14BFF"/>
    <w:rsid w:val="00F22471"/>
    <w:rsid w:val="00F232CD"/>
    <w:rsid w:val="00F32541"/>
    <w:rsid w:val="00F33C55"/>
    <w:rsid w:val="00F46101"/>
    <w:rsid w:val="00F606B6"/>
    <w:rsid w:val="00F65735"/>
    <w:rsid w:val="00F666EB"/>
    <w:rsid w:val="00F75B39"/>
    <w:rsid w:val="00F82D3A"/>
    <w:rsid w:val="00F94B7F"/>
    <w:rsid w:val="00FA3220"/>
    <w:rsid w:val="00FA3F40"/>
    <w:rsid w:val="00FA4DC9"/>
    <w:rsid w:val="00FB00EF"/>
    <w:rsid w:val="00FB2C1E"/>
    <w:rsid w:val="00FB2DC0"/>
    <w:rsid w:val="00FB3776"/>
    <w:rsid w:val="00FB45AD"/>
    <w:rsid w:val="00FB49C2"/>
    <w:rsid w:val="00FC04E2"/>
    <w:rsid w:val="00FC134B"/>
    <w:rsid w:val="00FC3CB5"/>
    <w:rsid w:val="00FC4B66"/>
    <w:rsid w:val="00FC6334"/>
    <w:rsid w:val="00FC73C5"/>
    <w:rsid w:val="00FC7597"/>
    <w:rsid w:val="00FD1CBD"/>
    <w:rsid w:val="00FD37C2"/>
    <w:rsid w:val="00FD3E31"/>
    <w:rsid w:val="00FD6851"/>
    <w:rsid w:val="00FD6E45"/>
    <w:rsid w:val="00FD7613"/>
    <w:rsid w:val="00FD7EBE"/>
    <w:rsid w:val="00FE7134"/>
    <w:rsid w:val="00FF3A59"/>
    <w:rsid w:val="00FF3C8F"/>
    <w:rsid w:val="00FF55ED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7D2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7D29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77D29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7D2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7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D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161</Words>
  <Characters>919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SamLab.ws</cp:lastModifiedBy>
  <cp:revision>10</cp:revision>
  <cp:lastPrinted>2012-11-21T04:42:00Z</cp:lastPrinted>
  <dcterms:created xsi:type="dcterms:W3CDTF">2012-11-20T21:40:00Z</dcterms:created>
  <dcterms:modified xsi:type="dcterms:W3CDTF">2012-12-24T23:34:00Z</dcterms:modified>
</cp:coreProperties>
</file>